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5" w:rsidRDefault="00B627D5" w:rsidP="00A848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7D5" w:rsidRPr="00045DC0" w:rsidRDefault="00B627D5" w:rsidP="00A8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DC0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НОВИКОВСКОГО</w:t>
      </w:r>
      <w:r w:rsidRPr="00045DC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627D5" w:rsidRPr="00045DC0" w:rsidRDefault="00B627D5" w:rsidP="00A8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DC0"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B627D5" w:rsidRPr="00045DC0" w:rsidRDefault="00B627D5" w:rsidP="00A848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7D5" w:rsidRPr="00045DC0" w:rsidRDefault="00B627D5" w:rsidP="00A8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DC0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627D5" w:rsidRPr="00045DC0" w:rsidRDefault="00B627D5" w:rsidP="00A8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7D5" w:rsidRPr="0005152F" w:rsidRDefault="00B627D5" w:rsidP="00A848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5DC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02.12.2013 г.</w:t>
      </w:r>
      <w:r w:rsidRPr="00045DC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117</w:t>
      </w:r>
    </w:p>
    <w:p w:rsidR="00B627D5" w:rsidRPr="00D37FAE" w:rsidRDefault="00B627D5" w:rsidP="00A848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FAE">
        <w:rPr>
          <w:rFonts w:ascii="Times New Roman" w:hAnsi="Times New Roman"/>
          <w:sz w:val="20"/>
          <w:szCs w:val="20"/>
        </w:rPr>
        <w:t>с.  Новиковка</w:t>
      </w:r>
    </w:p>
    <w:p w:rsidR="00B627D5" w:rsidRPr="00045DC0" w:rsidRDefault="00B627D5" w:rsidP="00A84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7D5" w:rsidRPr="00045DC0" w:rsidRDefault="00B627D5" w:rsidP="00A84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8060"/>
      </w:tblGrid>
      <w:tr w:rsidR="00B627D5" w:rsidRPr="008932CC" w:rsidTr="00BD078A">
        <w:trPr>
          <w:trHeight w:val="1213"/>
          <w:jc w:val="center"/>
        </w:trPr>
        <w:tc>
          <w:tcPr>
            <w:tcW w:w="8060" w:type="dxa"/>
          </w:tcPr>
          <w:p w:rsidR="00B627D5" w:rsidRPr="008932CC" w:rsidRDefault="00B627D5" w:rsidP="00BD0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системе мер правовой и социальной защиты добровольных пожарных в Новиковском сельском поселения Асиновского района Томской области</w:t>
            </w:r>
          </w:p>
        </w:tc>
      </w:tr>
    </w:tbl>
    <w:p w:rsidR="00B627D5" w:rsidRPr="00BC525A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соответствии со статьями 5,19 Федерального закона от 6 мая 2011 года № 100-ФЗ «О добровольной пожарной охране», руководствуясь Уставом Новиковского сельского поселения</w:t>
      </w:r>
    </w:p>
    <w:p w:rsidR="00B627D5" w:rsidRPr="00BC525A" w:rsidRDefault="00B627D5" w:rsidP="00AC33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25A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B627D5" w:rsidRPr="007F5314" w:rsidRDefault="00B627D5" w:rsidP="00A8483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ледующую систему мер правовой и социальной защиты добровольных пожарных в Новиковском сельском поселении ( далее – меры защиты):</w:t>
      </w:r>
    </w:p>
    <w:p w:rsidR="00B627D5" w:rsidRDefault="00B627D5" w:rsidP="007F53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относится к полномочиям администрации Новиковского сельского поселения;</w:t>
      </w:r>
    </w:p>
    <w:p w:rsidR="00B627D5" w:rsidRDefault="00B627D5" w:rsidP="007F53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компенсация расходов на оказание услуги телефонной связи в период тушения пожаров, проведения аварийно-спасательных работ;</w:t>
      </w:r>
    </w:p>
    <w:p w:rsidR="00B627D5" w:rsidRDefault="00B627D5" w:rsidP="007F53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транспорта для проезда к месту тушения пожара, проведения аварийно-спасательных работ;</w:t>
      </w:r>
    </w:p>
    <w:p w:rsidR="00B627D5" w:rsidRDefault="00B627D5" w:rsidP="007F53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питанием в период тушения пожаров, проведения аврийно-спасательных работ;</w:t>
      </w:r>
    </w:p>
    <w:p w:rsidR="00B627D5" w:rsidRDefault="00B627D5" w:rsidP="007F53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ежегодного дополнительного оплачиваемого отпуска продолжительностью два рабочих дня – для работников организаций, финансируемых из местного бюджета поселения;</w:t>
      </w:r>
    </w:p>
    <w:p w:rsidR="00B627D5" w:rsidRDefault="00B627D5" w:rsidP="007F53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места работы, должности и среднемесячной заработной платы на период тушения пожаров, проведения аварийно-спасательных работ – для работников организаций, финансируемых из местного бюджета поселения.</w:t>
      </w:r>
    </w:p>
    <w:p w:rsidR="00B627D5" w:rsidRDefault="00B627D5" w:rsidP="00EE7F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защиты, предусмотренные подпунктами 1- 4 пункта 1 настоящего постановления, предоставляются добровольным пожарным и работникам добровольной пожарной охраны.</w:t>
      </w:r>
    </w:p>
    <w:p w:rsidR="00B627D5" w:rsidRDefault="00B627D5" w:rsidP="00EE7FBA">
      <w:pPr>
        <w:pStyle w:val="ListParagraph"/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B627D5" w:rsidRDefault="00B627D5" w:rsidP="00EE7F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мер защиты, предусмотренных пунктом 1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B627D5" w:rsidRDefault="00B627D5" w:rsidP="00EE7FBA">
      <w:pPr>
        <w:pStyle w:val="ListParagraph"/>
        <w:spacing w:before="100" w:beforeAutospacing="1" w:after="100" w:afterAutospacing="1" w:line="240" w:lineRule="auto"/>
        <w:ind w:left="528" w:firstLine="8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Новиковского сельского поселения – при обращении за     предоставлением мер, предусмотренных подпунктами 1 и 2 пункта 1 настоящего постановления;</w:t>
      </w:r>
    </w:p>
    <w:p w:rsidR="00B627D5" w:rsidRDefault="00B627D5" w:rsidP="00EE7FBA">
      <w:pPr>
        <w:pStyle w:val="ListParagraph"/>
        <w:spacing w:before="100" w:beforeAutospacing="1" w:after="100" w:afterAutospacing="1" w:line="240" w:lineRule="auto"/>
        <w:ind w:left="528" w:firstLine="8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организации, финансируемой из  бюджета организации, - при обращении за предоставлением меры защиты, предусмотренной подпунктом 5 пункта 1 настоящего постановления.</w:t>
      </w:r>
    </w:p>
    <w:p w:rsidR="00B627D5" w:rsidRDefault="00B627D5" w:rsidP="000515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о предоставлении мер защиты указываются: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фамилия, имя, отчество ( при наличии) лица, обращающегося за предоставлением мер  защиты;           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сведения о документе, удостоверяющем  личность (вид документа, серия и номер    документа, кем  выдан документ, дата выдачи документа);</w:t>
      </w:r>
    </w:p>
    <w:p w:rsidR="00B627D5" w:rsidRDefault="00B627D5" w:rsidP="008467C4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номер реестровой записи, под которым в сводный реестр добровольных пожарных Томской области включены сведения о добровольном пожарном ( работнике добровольной пожарной охраны);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наименование меры защиты;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родственных отношениях с добровольным пожарным ( работником добровольной пожарной охраны) – при обращении за мерой защиты членов семей добровольных пожарных, работников добровольной пожарной охраны;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адрес, на который должно быть направлено уведомление о принятом решении.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 заявлению о предоставлении мер защиты прилагаются следующие документы: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копия выписки из сводного реестра добровольных пожарных Томской области;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копии документов, подтверждающих родственные отношения, - при обращении за мерой защиты членов семьи работника добровольной пожарной охраны или добровольного пожарного;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– при обращении за мерой защиты, указанной в подпункте 2 пункта 1 настоящего постановления.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Заявление о предоставлении мер защиты рассматривается в течение 10 дней со дня его поступления в администрацию Новиковского сельского поселения ( руководителю организации, финансируемой из местного бюджета).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результатам рассмотрения заявления и прилагаемых документов в течение срока, установленного пунктом 6 настоящего постановления, администрация Новиковского сельского поселения ( руководителю организации, финансируемой из местного бюджета поселения) принимает решение о предоставлении меры защиты либо об отказе в предоставлении мер защиты.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Основаниями для отказа в предоставлении мер защиты являются: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обращение с заявлением лица, не имеющего право на получение мер защиты;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предоставление документов, предусмотренных в пунктах  4 и 5 настоящего постановления;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Администрация Новиковского сельского поселения  (руководитель организации, финансируемой из местного бюджета поселения) направляет письменное уведомление о принятом решении не позднее 3 дней со дня принятия решения.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Выплата компенсации, предусмотренной подпунктом 2 пункта 1 настоящего постановления, производится  не позднее месяца со дня принятия решения путём перечисления денежных средств на указанный добровольным пожарным ( 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добровольной пожарной охраны).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Предоставление мер защиты, предусмотренных подпунктами 3 и 4 пункта 1 настоящего постановления, осуществляется уполномоченным должностным лицом администрации Новиковского сельского поселения при привлечении добровольных пожарных и работников добровольной пожарной охраны у тушению пожаров и проведению аварийно-спасательных работ.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</w:t>
      </w:r>
      <w:r w:rsidRPr="00FA2714">
        <w:rPr>
          <w:rFonts w:ascii="Times New Roman" w:hAnsi="Times New Roman"/>
          <w:sz w:val="24"/>
          <w:szCs w:val="24"/>
        </w:rPr>
        <w:t>его к тушению пожаров, проведению аварийно-спасательных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13.Руководители организаций могут за счет собственных средств  предоставлять добровольным пожарным и (или) работникам добровольной пожарной охраны дополнительные меры правовой и социальной защиты.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Настоящее постановление обнародовать в установленном Советом Новиковского сельского поселения порядке.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обнародования и подлежит размещению на официальном сайте муниципального образования «Новиковское сельское поселение».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Контроль за исполнением настоящего постановления возложить на заместителя Главы администрации Новиковского сельского поселения  Г.В.Кечину.</w:t>
      </w: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27D5" w:rsidRDefault="00B627D5" w:rsidP="0005152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С.Л.Петров </w:t>
      </w:r>
    </w:p>
    <w:p w:rsidR="00B627D5" w:rsidRPr="00AC3353" w:rsidRDefault="00B627D5" w:rsidP="0005152F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7D5" w:rsidRPr="00BC525A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3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7D5" w:rsidRPr="00BC525A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25A">
        <w:rPr>
          <w:rFonts w:ascii="Times New Roman" w:hAnsi="Times New Roman"/>
          <w:sz w:val="24"/>
          <w:szCs w:val="24"/>
        </w:rPr>
        <w:t> </w:t>
      </w:r>
    </w:p>
    <w:p w:rsidR="00B627D5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27D5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27D5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27D5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27D5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27D5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27D5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27D5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627D5" w:rsidRPr="00BC525A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7D5" w:rsidRPr="00BC525A" w:rsidRDefault="00B627D5" w:rsidP="00A84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7D5" w:rsidRPr="00AC3353" w:rsidRDefault="00B627D5" w:rsidP="00A848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525A">
        <w:rPr>
          <w:rFonts w:ascii="Times New Roman" w:hAnsi="Times New Roman"/>
          <w:sz w:val="24"/>
          <w:szCs w:val="24"/>
        </w:rPr>
        <w:br w:type="textWrapping" w:clear="all"/>
      </w:r>
      <w:r w:rsidRPr="00AC3353">
        <w:rPr>
          <w:rFonts w:ascii="Times New Roman" w:hAnsi="Times New Roman"/>
          <w:sz w:val="20"/>
          <w:szCs w:val="20"/>
        </w:rPr>
        <w:t>Г.В.Кечина</w:t>
      </w:r>
    </w:p>
    <w:p w:rsidR="00B627D5" w:rsidRPr="00BC525A" w:rsidRDefault="00B627D5" w:rsidP="00A848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353">
        <w:rPr>
          <w:rFonts w:ascii="Times New Roman" w:hAnsi="Times New Roman"/>
          <w:sz w:val="20"/>
          <w:szCs w:val="20"/>
        </w:rPr>
        <w:t>4-41-87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7D5" w:rsidRPr="00A4538B" w:rsidRDefault="00B627D5" w:rsidP="00B92AA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7D5" w:rsidRDefault="00B627D5"/>
    <w:sectPr w:rsidR="00B627D5" w:rsidSect="00A8483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58"/>
    <w:multiLevelType w:val="hybridMultilevel"/>
    <w:tmpl w:val="6D6897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4C7623"/>
    <w:multiLevelType w:val="hybridMultilevel"/>
    <w:tmpl w:val="484CFE40"/>
    <w:lvl w:ilvl="0" w:tplc="7630B0D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C437D"/>
    <w:multiLevelType w:val="hybridMultilevel"/>
    <w:tmpl w:val="6AD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F61C5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832"/>
    <w:rsid w:val="00000D33"/>
    <w:rsid w:val="00045DC0"/>
    <w:rsid w:val="0005152F"/>
    <w:rsid w:val="000F5A11"/>
    <w:rsid w:val="0025439D"/>
    <w:rsid w:val="00333675"/>
    <w:rsid w:val="003B5B41"/>
    <w:rsid w:val="003E0E1E"/>
    <w:rsid w:val="005759E3"/>
    <w:rsid w:val="005A076B"/>
    <w:rsid w:val="005E0194"/>
    <w:rsid w:val="00652F1F"/>
    <w:rsid w:val="00741957"/>
    <w:rsid w:val="007F5314"/>
    <w:rsid w:val="008467C4"/>
    <w:rsid w:val="00846D78"/>
    <w:rsid w:val="008932CC"/>
    <w:rsid w:val="00942179"/>
    <w:rsid w:val="00985344"/>
    <w:rsid w:val="00A4538B"/>
    <w:rsid w:val="00A84832"/>
    <w:rsid w:val="00A920ED"/>
    <w:rsid w:val="00AC3353"/>
    <w:rsid w:val="00B51868"/>
    <w:rsid w:val="00B627D5"/>
    <w:rsid w:val="00B92AA2"/>
    <w:rsid w:val="00BC525A"/>
    <w:rsid w:val="00BD078A"/>
    <w:rsid w:val="00C26449"/>
    <w:rsid w:val="00D37FAE"/>
    <w:rsid w:val="00D71E1F"/>
    <w:rsid w:val="00D97DE0"/>
    <w:rsid w:val="00E76BAF"/>
    <w:rsid w:val="00EA32E7"/>
    <w:rsid w:val="00EE094B"/>
    <w:rsid w:val="00EE7FBA"/>
    <w:rsid w:val="00FA2714"/>
    <w:rsid w:val="00FB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3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3</Pages>
  <Words>1077</Words>
  <Characters>6141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6</cp:revision>
  <cp:lastPrinted>2013-12-06T06:00:00Z</cp:lastPrinted>
  <dcterms:created xsi:type="dcterms:W3CDTF">2013-07-04T09:49:00Z</dcterms:created>
  <dcterms:modified xsi:type="dcterms:W3CDTF">2014-01-09T05:00:00Z</dcterms:modified>
</cp:coreProperties>
</file>